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8B2" w:rsidRPr="003818B2" w:rsidRDefault="000C29E7" w:rsidP="000C29E7">
      <w:pPr>
        <w:spacing w:line="360" w:lineRule="auto"/>
        <w:ind w:firstLine="284"/>
        <w:jc w:val="right"/>
      </w:pPr>
      <w:r>
        <w:rPr>
          <w:noProof/>
          <w:lang w:eastAsia="ru-RU" w:bidi="ar-SA"/>
        </w:rPr>
        <w:drawing>
          <wp:inline distT="0" distB="0" distL="0" distR="0">
            <wp:extent cx="2508885" cy="86296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AF">
        <w:t xml:space="preserve">                                     </w:t>
      </w:r>
      <w:r>
        <w:t xml:space="preserve"> </w:t>
      </w:r>
      <w:r w:rsidRPr="00404AAF">
        <w:t xml:space="preserve">                               </w:t>
      </w:r>
      <w:r w:rsidR="003818B2" w:rsidRPr="003818B2">
        <w:t xml:space="preserve">ИП </w:t>
      </w:r>
      <w:r>
        <w:t>Казанцев</w:t>
      </w:r>
      <w:r w:rsidR="003818B2" w:rsidRPr="003818B2">
        <w:t xml:space="preserve"> </w:t>
      </w:r>
      <w:r>
        <w:t>А</w:t>
      </w:r>
      <w:r w:rsidR="003818B2" w:rsidRPr="003818B2">
        <w:t>.А.</w:t>
      </w:r>
    </w:p>
    <w:p w:rsidR="003818B2" w:rsidRPr="003818B2" w:rsidRDefault="003818B2" w:rsidP="003818B2">
      <w:pPr>
        <w:ind w:firstLine="284"/>
        <w:jc w:val="right"/>
      </w:pPr>
      <w:r w:rsidRPr="003818B2">
        <w:t>от ___________________________</w:t>
      </w:r>
    </w:p>
    <w:p w:rsidR="003818B2" w:rsidRPr="003818B2" w:rsidRDefault="003818B2" w:rsidP="003818B2">
      <w:pPr>
        <w:ind w:firstLine="284"/>
        <w:jc w:val="center"/>
      </w:pPr>
      <w:r w:rsidRPr="003818B2">
        <w:t xml:space="preserve">                                                                                                      (ФИО)</w:t>
      </w:r>
    </w:p>
    <w:p w:rsidR="003818B2" w:rsidRPr="003818B2" w:rsidRDefault="003818B2" w:rsidP="003818B2">
      <w:pPr>
        <w:spacing w:line="360" w:lineRule="auto"/>
        <w:ind w:firstLine="284"/>
        <w:jc w:val="right"/>
      </w:pPr>
      <w:r w:rsidRPr="003818B2">
        <w:t>проживающег</w:t>
      </w:r>
      <w:proofErr w:type="gramStart"/>
      <w:r w:rsidRPr="003818B2">
        <w:t>о(</w:t>
      </w:r>
      <w:proofErr w:type="gramEnd"/>
      <w:r w:rsidRPr="003818B2">
        <w:t>ей) по адресу:</w:t>
      </w:r>
    </w:p>
    <w:p w:rsidR="003818B2" w:rsidRPr="003818B2" w:rsidRDefault="003818B2" w:rsidP="003818B2">
      <w:pPr>
        <w:spacing w:line="360" w:lineRule="auto"/>
        <w:ind w:firstLine="284"/>
        <w:jc w:val="right"/>
      </w:pPr>
      <w:r w:rsidRPr="003818B2">
        <w:t>_____________________________</w:t>
      </w:r>
    </w:p>
    <w:p w:rsidR="003818B2" w:rsidRPr="003818B2" w:rsidRDefault="003818B2" w:rsidP="003818B2">
      <w:pPr>
        <w:spacing w:line="360" w:lineRule="auto"/>
        <w:ind w:firstLine="284"/>
        <w:jc w:val="right"/>
      </w:pPr>
      <w:r w:rsidRPr="003818B2">
        <w:t>тел. _________________________</w:t>
      </w:r>
    </w:p>
    <w:p w:rsidR="003818B2" w:rsidRPr="003818B2" w:rsidRDefault="003818B2" w:rsidP="003818B2">
      <w:pPr>
        <w:spacing w:line="360" w:lineRule="auto"/>
        <w:ind w:firstLine="284"/>
      </w:pPr>
    </w:p>
    <w:p w:rsidR="003818B2" w:rsidRPr="003818B2" w:rsidRDefault="003818B2" w:rsidP="003818B2">
      <w:pPr>
        <w:spacing w:line="360" w:lineRule="auto"/>
        <w:ind w:firstLine="284"/>
      </w:pPr>
    </w:p>
    <w:p w:rsidR="003818B2" w:rsidRPr="003818B2" w:rsidRDefault="003818B2" w:rsidP="003818B2">
      <w:pPr>
        <w:spacing w:line="360" w:lineRule="auto"/>
        <w:ind w:firstLine="284"/>
        <w:jc w:val="center"/>
      </w:pPr>
      <w:r w:rsidRPr="003818B2">
        <w:t>Заявление</w:t>
      </w:r>
    </w:p>
    <w:p w:rsidR="003818B2" w:rsidRDefault="003818B2" w:rsidP="003818B2">
      <w:r w:rsidRPr="003818B2">
        <w:t>Я, _______________________________________________________________,  паспорт _____ № _____________, выдан «___»__________ ______________________</w:t>
      </w:r>
      <w:r>
        <w:t>___________________________</w:t>
      </w:r>
      <w:r w:rsidRPr="003818B2">
        <w:t xml:space="preserve">, </w:t>
      </w:r>
    </w:p>
    <w:p w:rsidR="003818B2" w:rsidRPr="003818B2" w:rsidRDefault="003818B2" w:rsidP="003818B2">
      <w:r>
        <w:t>______________________________________________________________________________________</w:t>
      </w:r>
    </w:p>
    <w:p w:rsidR="003818B2" w:rsidRPr="003818B2" w:rsidRDefault="003818B2" w:rsidP="003818B2">
      <w:pPr>
        <w:rPr>
          <w:sz w:val="16"/>
          <w:szCs w:val="16"/>
        </w:rPr>
      </w:pPr>
      <w:r w:rsidRPr="003818B2">
        <w:t xml:space="preserve">                                                                                                         </w:t>
      </w:r>
      <w:r w:rsidRPr="003818B2">
        <w:rPr>
          <w:sz w:val="16"/>
          <w:szCs w:val="16"/>
        </w:rPr>
        <w:t xml:space="preserve">кем </w:t>
      </w:r>
      <w:proofErr w:type="gramStart"/>
      <w:r w:rsidRPr="003818B2">
        <w:rPr>
          <w:sz w:val="16"/>
          <w:szCs w:val="16"/>
        </w:rPr>
        <w:t>выдан</w:t>
      </w:r>
      <w:proofErr w:type="gramEnd"/>
    </w:p>
    <w:p w:rsidR="003818B2" w:rsidRPr="003818B2" w:rsidRDefault="003818B2" w:rsidP="003818B2">
      <w:pPr>
        <w:ind w:left="1276" w:hanging="1276"/>
        <w:rPr>
          <w:sz w:val="16"/>
          <w:szCs w:val="16"/>
        </w:rPr>
      </w:pPr>
      <w:r w:rsidRPr="003818B2">
        <w:t xml:space="preserve">приобрел «___»__________ _____  в вашей организации </w:t>
      </w:r>
      <w:r>
        <w:t>товар на сумму</w:t>
      </w:r>
      <w:r w:rsidRPr="003818B2">
        <w:t xml:space="preserve"> </w:t>
      </w:r>
      <w:r>
        <w:t>________________________</w:t>
      </w:r>
      <w:r w:rsidRPr="003818B2">
        <w:t xml:space="preserve">                                            </w:t>
      </w:r>
      <w:r>
        <w:t xml:space="preserve">                                                                                                                                            </w:t>
      </w:r>
      <w:r w:rsidRPr="003818B2">
        <w:rPr>
          <w:sz w:val="16"/>
          <w:szCs w:val="16"/>
        </w:rPr>
        <w:t xml:space="preserve">дата покупки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3818B2">
        <w:rPr>
          <w:sz w:val="16"/>
          <w:szCs w:val="16"/>
        </w:rPr>
        <w:t>сумму цифрами</w:t>
      </w:r>
    </w:p>
    <w:p w:rsidR="003818B2" w:rsidRPr="003818B2" w:rsidRDefault="003818B2" w:rsidP="003818B2">
      <w:r w:rsidRPr="003818B2">
        <w:t>(________________________________</w:t>
      </w:r>
      <w:r>
        <w:t>__________________________________</w:t>
      </w:r>
      <w:r w:rsidRPr="003818B2">
        <w:t>_______) руб. 00 коп</w:t>
      </w:r>
      <w:proofErr w:type="gramStart"/>
      <w:r w:rsidRPr="003818B2">
        <w:t xml:space="preserve">., </w:t>
      </w:r>
      <w:proofErr w:type="gramEnd"/>
    </w:p>
    <w:p w:rsidR="003818B2" w:rsidRPr="003818B2" w:rsidRDefault="003818B2" w:rsidP="003818B2">
      <w:pPr>
        <w:rPr>
          <w:sz w:val="16"/>
          <w:szCs w:val="16"/>
        </w:rPr>
      </w:pPr>
      <w:r w:rsidRPr="003818B2">
        <w:rPr>
          <w:sz w:val="16"/>
          <w:szCs w:val="16"/>
        </w:rPr>
        <w:t xml:space="preserve">сумма прописью                            </w:t>
      </w:r>
    </w:p>
    <w:p w:rsidR="003818B2" w:rsidRPr="003818B2" w:rsidRDefault="003818B2" w:rsidP="003818B2">
      <w:r w:rsidRPr="003818B2">
        <w:t>что подтверждается___________________________</w:t>
      </w:r>
      <w:r>
        <w:t>_____________________</w:t>
      </w:r>
      <w:r w:rsidRPr="003818B2">
        <w:t>____________________.</w:t>
      </w:r>
    </w:p>
    <w:p w:rsidR="003818B2" w:rsidRPr="003818B2" w:rsidRDefault="003818B2" w:rsidP="003818B2">
      <w:pPr>
        <w:rPr>
          <w:sz w:val="16"/>
          <w:szCs w:val="16"/>
        </w:rPr>
      </w:pPr>
      <w:r w:rsidRPr="003818B2">
        <w:rPr>
          <w:sz w:val="16"/>
          <w:szCs w:val="16"/>
        </w:rPr>
        <w:t xml:space="preserve">                                                                                    указать наименование документа товарный чек/кассовый чек</w:t>
      </w:r>
    </w:p>
    <w:p w:rsidR="003818B2" w:rsidRPr="003818B2" w:rsidRDefault="003818B2" w:rsidP="003818B2"/>
    <w:p w:rsidR="003818B2" w:rsidRPr="003818B2" w:rsidRDefault="003818B2" w:rsidP="003818B2">
      <w:r w:rsidRPr="003818B2">
        <w:t>Данный товар мне не подошел по причине _____________________________</w:t>
      </w:r>
    </w:p>
    <w:p w:rsidR="003818B2" w:rsidRPr="003818B2" w:rsidRDefault="003818B2" w:rsidP="003818B2">
      <w:pPr>
        <w:tabs>
          <w:tab w:val="left" w:pos="4680"/>
        </w:tabs>
        <w:ind w:left="-540"/>
        <w:jc w:val="right"/>
        <w:rPr>
          <w:sz w:val="16"/>
          <w:szCs w:val="16"/>
        </w:rPr>
      </w:pPr>
      <w:r w:rsidRPr="003818B2">
        <w:rPr>
          <w:sz w:val="16"/>
          <w:szCs w:val="16"/>
        </w:rPr>
        <w:t xml:space="preserve">(выбрать из указанных вариантов: форме, габаритам, фасону, расцветке, размеру или комплектации). </w:t>
      </w:r>
    </w:p>
    <w:p w:rsidR="003818B2" w:rsidRPr="003818B2" w:rsidRDefault="003818B2" w:rsidP="003818B2">
      <w:pPr>
        <w:rPr>
          <w:sz w:val="16"/>
          <w:szCs w:val="16"/>
        </w:rPr>
      </w:pPr>
    </w:p>
    <w:p w:rsidR="003818B2" w:rsidRPr="003818B2" w:rsidRDefault="003818B2" w:rsidP="003818B2">
      <w:r w:rsidRPr="003818B2">
        <w:t>На основании изложенного,  согласно ст. 25 Закона РФ «О защите прав потребителей» прошу вернуть мне денежные средства в размере</w:t>
      </w:r>
      <w:proofErr w:type="gramStart"/>
      <w:r w:rsidRPr="003818B2">
        <w:t xml:space="preserve"> ___________</w:t>
      </w:r>
      <w:r>
        <w:t>__________________</w:t>
      </w:r>
      <w:r w:rsidRPr="003818B2">
        <w:t>____________________ _____</w:t>
      </w:r>
      <w:r>
        <w:t>___________________________</w:t>
      </w:r>
      <w:r w:rsidRPr="003818B2">
        <w:t xml:space="preserve">__(_______________________________________) </w:t>
      </w:r>
      <w:proofErr w:type="gramEnd"/>
      <w:r w:rsidRPr="003818B2">
        <w:t xml:space="preserve">руб. 00 коп., </w:t>
      </w:r>
    </w:p>
    <w:p w:rsidR="003818B2" w:rsidRDefault="00404AAF" w:rsidP="003818B2">
      <w:r>
        <w:t xml:space="preserve">  </w:t>
      </w:r>
    </w:p>
    <w:p w:rsidR="00404AAF" w:rsidRDefault="00404AAF" w:rsidP="003818B2"/>
    <w:p w:rsidR="00404AAF" w:rsidRDefault="00404AAF" w:rsidP="003818B2"/>
    <w:p w:rsidR="00404AAF" w:rsidRDefault="00404AAF" w:rsidP="003818B2"/>
    <w:p w:rsidR="00404AAF" w:rsidRDefault="00404AAF" w:rsidP="003818B2"/>
    <w:p w:rsidR="00404AAF" w:rsidRDefault="00404AAF" w:rsidP="003818B2"/>
    <w:p w:rsidR="00404AAF" w:rsidRDefault="00404AAF" w:rsidP="003818B2"/>
    <w:p w:rsidR="00404AAF" w:rsidRPr="003818B2" w:rsidRDefault="00404AAF" w:rsidP="003818B2"/>
    <w:p w:rsidR="003818B2" w:rsidRPr="003818B2" w:rsidRDefault="003818B2" w:rsidP="003818B2"/>
    <w:p w:rsidR="003818B2" w:rsidRPr="003818B2" w:rsidRDefault="003818B2" w:rsidP="003818B2"/>
    <w:p w:rsidR="003818B2" w:rsidRPr="003818B2" w:rsidRDefault="003818B2" w:rsidP="003818B2">
      <w:r w:rsidRPr="003818B2">
        <w:t>«_____» __________ 20___ г.                                               ________________</w:t>
      </w:r>
    </w:p>
    <w:p w:rsidR="003818B2" w:rsidRPr="003818B2" w:rsidRDefault="003818B2" w:rsidP="003818B2">
      <w:r w:rsidRPr="003818B2">
        <w:t xml:space="preserve">                                                                                                                                                                            подпись</w:t>
      </w:r>
    </w:p>
    <w:p w:rsidR="00E66A41" w:rsidRPr="003818B2" w:rsidRDefault="00E66A41" w:rsidP="009D2572">
      <w:pPr>
        <w:ind w:firstLine="284"/>
      </w:pPr>
    </w:p>
    <w:sectPr w:rsidR="00E66A41" w:rsidRPr="003818B2" w:rsidSect="000C29E7">
      <w:headerReference w:type="default" r:id="rId8"/>
      <w:pgSz w:w="11906" w:h="16838"/>
      <w:pgMar w:top="1957" w:right="424" w:bottom="1134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85" w:rsidRDefault="009E5F85">
      <w:r>
        <w:separator/>
      </w:r>
    </w:p>
  </w:endnote>
  <w:endnote w:type="continuationSeparator" w:id="0">
    <w:p w:rsidR="009E5F85" w:rsidRDefault="009E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85" w:rsidRDefault="009E5F85">
      <w:r>
        <w:separator/>
      </w:r>
    </w:p>
  </w:footnote>
  <w:footnote w:type="continuationSeparator" w:id="0">
    <w:p w:rsidR="009E5F85" w:rsidRDefault="009E5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E7" w:rsidRDefault="000C29E7" w:rsidP="000C29E7">
    <w:pPr>
      <w:pStyle w:val="a8"/>
      <w:spacing w:line="220" w:lineRule="exact"/>
      <w:contextualSpacing/>
      <w:rPr>
        <w:rFonts w:ascii="Arial" w:hAnsi="Arial" w:cs="Arial"/>
        <w:color w:val="0000FF"/>
        <w:sz w:val="16"/>
        <w:szCs w:val="16"/>
        <w:lang w:val="en-US"/>
      </w:rPr>
    </w:pPr>
  </w:p>
  <w:p w:rsidR="000C29E7" w:rsidRPr="000C29E7" w:rsidRDefault="000C29E7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 xml:space="preserve">620026, Свердловская область, </w:t>
    </w:r>
    <w:proofErr w:type="gramStart"/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>г</w:t>
    </w:r>
    <w:proofErr w:type="gramEnd"/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 xml:space="preserve">. Екатеринбург, </w:t>
    </w:r>
    <w:r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>ул. Белинского 86, кв. 1</w:t>
    </w:r>
  </w:p>
  <w:p w:rsidR="00801ACD" w:rsidRPr="000C29E7" w:rsidRDefault="001F359A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</w:rPr>
      <w:t xml:space="preserve">Индивидуальный предприниматель  </w:t>
    </w:r>
    <w:r w:rsidR="00811AE2" w:rsidRPr="000C29E7">
      <w:rPr>
        <w:rFonts w:ascii="Arial" w:hAnsi="Arial" w:cs="Arial"/>
        <w:color w:val="FF0000"/>
        <w:sz w:val="16"/>
        <w:szCs w:val="16"/>
      </w:rPr>
      <w:t>Казанцев Александр Александрович</w:t>
    </w:r>
  </w:p>
  <w:p w:rsidR="00801ACD" w:rsidRPr="000C29E7" w:rsidRDefault="00801ACD" w:rsidP="000C29E7">
    <w:pPr>
      <w:spacing w:line="276" w:lineRule="auto"/>
      <w:ind w:left="2552"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</w:rPr>
      <w:t>Юр</w:t>
    </w:r>
    <w:proofErr w:type="gramStart"/>
    <w:r w:rsidRPr="000C29E7">
      <w:rPr>
        <w:rFonts w:ascii="Arial" w:hAnsi="Arial" w:cs="Arial"/>
        <w:color w:val="FF0000"/>
        <w:sz w:val="16"/>
        <w:szCs w:val="16"/>
      </w:rPr>
      <w:t>.а</w:t>
    </w:r>
    <w:proofErr w:type="gramEnd"/>
    <w:r w:rsidRPr="000C29E7">
      <w:rPr>
        <w:rFonts w:ascii="Arial" w:hAnsi="Arial" w:cs="Arial"/>
        <w:color w:val="FF0000"/>
        <w:sz w:val="16"/>
        <w:szCs w:val="16"/>
      </w:rPr>
      <w:t xml:space="preserve">дрес: </w:t>
    </w:r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>6</w:t>
    </w:r>
    <w:r w:rsidR="00811AE2" w:rsidRPr="000C29E7">
      <w:rPr>
        <w:rFonts w:ascii="Arial" w:hAnsi="Arial" w:cs="Arial"/>
        <w:color w:val="FF0000"/>
        <w:sz w:val="16"/>
        <w:szCs w:val="16"/>
        <w:shd w:val="clear" w:color="auto" w:fill="FFFFFF"/>
      </w:rPr>
      <w:t>20026</w:t>
    </w:r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 xml:space="preserve">, г. </w:t>
    </w:r>
    <w:r w:rsidR="00811AE2" w:rsidRPr="000C29E7">
      <w:rPr>
        <w:rFonts w:ascii="Arial" w:hAnsi="Arial" w:cs="Arial"/>
        <w:color w:val="FF0000"/>
        <w:sz w:val="16"/>
        <w:szCs w:val="16"/>
        <w:shd w:val="clear" w:color="auto" w:fill="FFFFFF"/>
      </w:rPr>
      <w:t>Екатеринбург</w:t>
    </w:r>
    <w:r w:rsidRPr="000C29E7">
      <w:rPr>
        <w:rFonts w:ascii="Arial" w:hAnsi="Arial" w:cs="Arial"/>
        <w:color w:val="FF0000"/>
        <w:sz w:val="16"/>
        <w:szCs w:val="16"/>
        <w:shd w:val="clear" w:color="auto" w:fill="FFFFFF"/>
      </w:rPr>
      <w:t xml:space="preserve">, </w:t>
    </w:r>
    <w:r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 xml:space="preserve">ул. </w:t>
    </w:r>
    <w:r w:rsidR="00811AE2"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>Белинского 86</w:t>
    </w:r>
    <w:r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 xml:space="preserve">, </w:t>
    </w:r>
    <w:r w:rsidR="00811AE2"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>кв. 12</w:t>
    </w:r>
    <w:r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 xml:space="preserve"> </w:t>
    </w:r>
    <w:r w:rsidR="00811AE2"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 xml:space="preserve">                                                     </w:t>
    </w:r>
    <w:r w:rsidR="001F359A" w:rsidRPr="000C29E7">
      <w:rPr>
        <w:rFonts w:ascii="Arial" w:hAnsi="Arial" w:cs="Arial"/>
        <w:color w:val="FF0000"/>
        <w:sz w:val="16"/>
        <w:szCs w:val="16"/>
      </w:rPr>
      <w:t xml:space="preserve">Фактический и почтовый адрес: </w:t>
    </w:r>
    <w:r w:rsidR="00811AE2" w:rsidRPr="000C29E7">
      <w:rPr>
        <w:rFonts w:ascii="Arial" w:hAnsi="Arial" w:cs="Arial"/>
        <w:color w:val="FF0000"/>
        <w:sz w:val="16"/>
        <w:szCs w:val="16"/>
        <w:shd w:val="clear" w:color="auto" w:fill="FFFFFF"/>
      </w:rPr>
      <w:t xml:space="preserve">620026, г. Екатеринбург, </w:t>
    </w:r>
    <w:r w:rsidR="00811AE2" w:rsidRPr="000C29E7">
      <w:rPr>
        <w:rStyle w:val="js-extracted-address"/>
        <w:rFonts w:ascii="Arial" w:hAnsi="Arial" w:cs="Arial"/>
        <w:color w:val="FF0000"/>
        <w:sz w:val="16"/>
        <w:szCs w:val="16"/>
        <w:shd w:val="clear" w:color="auto" w:fill="FFFFFF"/>
      </w:rPr>
      <w:t>ул. Белинского 86, кв. 12</w:t>
    </w:r>
  </w:p>
  <w:p w:rsidR="00A416C9" w:rsidRPr="000C29E7" w:rsidRDefault="008A1B62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</w:rPr>
      <w:t xml:space="preserve">ИНН </w:t>
    </w:r>
    <w:r w:rsidR="00811AE2" w:rsidRPr="000C29E7">
      <w:rPr>
        <w:rFonts w:ascii="Arial" w:hAnsi="Arial" w:cs="Arial"/>
        <w:color w:val="FF0000"/>
        <w:sz w:val="16"/>
        <w:szCs w:val="16"/>
      </w:rPr>
      <w:t>667479123500</w:t>
    </w:r>
    <w:r w:rsidRPr="000C29E7">
      <w:rPr>
        <w:rFonts w:ascii="Arial" w:hAnsi="Arial" w:cs="Arial"/>
        <w:color w:val="FF0000"/>
        <w:sz w:val="16"/>
        <w:szCs w:val="16"/>
      </w:rPr>
      <w:t>,</w:t>
    </w:r>
    <w:r w:rsidR="00A416C9" w:rsidRPr="000C29E7">
      <w:rPr>
        <w:rFonts w:ascii="Arial" w:hAnsi="Arial" w:cs="Arial"/>
        <w:color w:val="FF0000"/>
        <w:sz w:val="16"/>
        <w:szCs w:val="16"/>
      </w:rPr>
      <w:t xml:space="preserve"> ОГРН</w:t>
    </w:r>
    <w:r w:rsidR="00811AE2" w:rsidRPr="000C29E7">
      <w:rPr>
        <w:rFonts w:ascii="Arial" w:hAnsi="Arial" w:cs="Arial"/>
        <w:color w:val="FF0000"/>
        <w:sz w:val="16"/>
        <w:szCs w:val="16"/>
      </w:rPr>
      <w:t>ИП</w:t>
    </w:r>
    <w:r w:rsidR="00A416C9" w:rsidRPr="000C29E7">
      <w:rPr>
        <w:rFonts w:ascii="Arial" w:hAnsi="Arial" w:cs="Arial"/>
        <w:color w:val="FF0000"/>
        <w:sz w:val="16"/>
        <w:szCs w:val="16"/>
      </w:rPr>
      <w:t xml:space="preserve"> </w:t>
    </w:r>
    <w:r w:rsidR="00811AE2" w:rsidRPr="000C29E7">
      <w:rPr>
        <w:rFonts w:ascii="Arial" w:hAnsi="Arial" w:cs="Arial"/>
        <w:color w:val="FF0000"/>
        <w:sz w:val="16"/>
        <w:szCs w:val="16"/>
      </w:rPr>
      <w:t>317665800022579</w:t>
    </w:r>
  </w:p>
  <w:p w:rsidR="008A1B62" w:rsidRPr="000C29E7" w:rsidRDefault="008A1B62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proofErr w:type="spellStart"/>
    <w:r w:rsidRPr="000C29E7">
      <w:rPr>
        <w:rFonts w:ascii="Arial" w:hAnsi="Arial" w:cs="Arial"/>
        <w:color w:val="FF0000"/>
        <w:sz w:val="16"/>
        <w:szCs w:val="16"/>
      </w:rPr>
      <w:t>Расч</w:t>
    </w:r>
    <w:proofErr w:type="spellEnd"/>
    <w:r w:rsidRPr="000C29E7">
      <w:rPr>
        <w:rFonts w:ascii="Arial" w:hAnsi="Arial" w:cs="Arial"/>
        <w:color w:val="FF0000"/>
        <w:sz w:val="16"/>
        <w:szCs w:val="16"/>
      </w:rPr>
      <w:t xml:space="preserve">. </w:t>
    </w:r>
    <w:proofErr w:type="spellStart"/>
    <w:r w:rsidRPr="000C29E7">
      <w:rPr>
        <w:rFonts w:ascii="Arial" w:hAnsi="Arial" w:cs="Arial"/>
        <w:color w:val="FF0000"/>
        <w:sz w:val="16"/>
        <w:szCs w:val="16"/>
      </w:rPr>
      <w:t>сч</w:t>
    </w:r>
    <w:proofErr w:type="spellEnd"/>
    <w:r w:rsidRPr="000C29E7">
      <w:rPr>
        <w:rFonts w:ascii="Arial" w:hAnsi="Arial" w:cs="Arial"/>
        <w:color w:val="FF0000"/>
        <w:sz w:val="16"/>
        <w:szCs w:val="16"/>
      </w:rPr>
      <w:t xml:space="preserve">. </w:t>
    </w:r>
    <w:r w:rsidR="00801ACD" w:rsidRPr="000C29E7">
      <w:rPr>
        <w:rFonts w:ascii="Arial" w:hAnsi="Arial" w:cs="Arial"/>
        <w:color w:val="FF0000"/>
        <w:sz w:val="16"/>
        <w:szCs w:val="16"/>
      </w:rPr>
      <w:t>408 028 10</w:t>
    </w:r>
    <w:r w:rsidR="00811AE2" w:rsidRPr="000C29E7">
      <w:rPr>
        <w:rFonts w:ascii="Arial" w:hAnsi="Arial" w:cs="Arial"/>
        <w:color w:val="FF0000"/>
        <w:sz w:val="16"/>
        <w:szCs w:val="16"/>
      </w:rPr>
      <w:t>6</w:t>
    </w:r>
    <w:r w:rsidR="00801ACD" w:rsidRPr="000C29E7">
      <w:rPr>
        <w:rFonts w:ascii="Arial" w:hAnsi="Arial" w:cs="Arial"/>
        <w:color w:val="FF0000"/>
        <w:sz w:val="16"/>
        <w:szCs w:val="16"/>
      </w:rPr>
      <w:t> </w:t>
    </w:r>
    <w:r w:rsidR="00811AE2" w:rsidRPr="000C29E7">
      <w:rPr>
        <w:rFonts w:ascii="Arial" w:hAnsi="Arial" w:cs="Arial"/>
        <w:color w:val="FF0000"/>
        <w:sz w:val="16"/>
        <w:szCs w:val="16"/>
      </w:rPr>
      <w:t>025</w:t>
    </w:r>
    <w:r w:rsidR="00801ACD" w:rsidRPr="000C29E7">
      <w:rPr>
        <w:rFonts w:ascii="Arial" w:hAnsi="Arial" w:cs="Arial"/>
        <w:color w:val="FF0000"/>
        <w:sz w:val="16"/>
        <w:szCs w:val="16"/>
      </w:rPr>
      <w:t> </w:t>
    </w:r>
    <w:r w:rsidR="00811AE2" w:rsidRPr="000C29E7">
      <w:rPr>
        <w:rFonts w:ascii="Arial" w:hAnsi="Arial" w:cs="Arial"/>
        <w:color w:val="FF0000"/>
        <w:sz w:val="16"/>
        <w:szCs w:val="16"/>
      </w:rPr>
      <w:t>000</w:t>
    </w:r>
    <w:r w:rsidR="00801ACD" w:rsidRPr="000C29E7">
      <w:rPr>
        <w:rFonts w:ascii="Arial" w:hAnsi="Arial" w:cs="Arial"/>
        <w:color w:val="FF0000"/>
        <w:sz w:val="16"/>
        <w:szCs w:val="16"/>
      </w:rPr>
      <w:t> </w:t>
    </w:r>
    <w:r w:rsidR="00811AE2" w:rsidRPr="000C29E7">
      <w:rPr>
        <w:rFonts w:ascii="Arial" w:hAnsi="Arial" w:cs="Arial"/>
        <w:color w:val="FF0000"/>
        <w:sz w:val="16"/>
        <w:szCs w:val="16"/>
      </w:rPr>
      <w:t>036</w:t>
    </w:r>
    <w:r w:rsidR="00801ACD" w:rsidRPr="000C29E7">
      <w:rPr>
        <w:rFonts w:ascii="Arial" w:hAnsi="Arial" w:cs="Arial"/>
        <w:color w:val="FF0000"/>
        <w:sz w:val="16"/>
        <w:szCs w:val="16"/>
      </w:rPr>
      <w:t xml:space="preserve"> </w:t>
    </w:r>
    <w:r w:rsidR="00811AE2" w:rsidRPr="000C29E7">
      <w:rPr>
        <w:rFonts w:ascii="Arial" w:hAnsi="Arial" w:cs="Arial"/>
        <w:color w:val="FF0000"/>
        <w:sz w:val="16"/>
        <w:szCs w:val="16"/>
      </w:rPr>
      <w:t>00</w:t>
    </w:r>
    <w:r w:rsidR="00801ACD" w:rsidRPr="000C29E7">
      <w:rPr>
        <w:rFonts w:ascii="Arial" w:hAnsi="Arial" w:cs="Arial"/>
        <w:color w:val="FF0000"/>
        <w:sz w:val="16"/>
        <w:szCs w:val="16"/>
      </w:rPr>
      <w:t xml:space="preserve"> </w:t>
    </w:r>
    <w:r w:rsidR="00811AE2" w:rsidRPr="000C29E7">
      <w:rPr>
        <w:rFonts w:ascii="Arial" w:hAnsi="Arial" w:cs="Arial"/>
        <w:color w:val="FF0000"/>
        <w:sz w:val="16"/>
        <w:szCs w:val="16"/>
      </w:rPr>
      <w:t xml:space="preserve">Точка ПАО Банка «ФК Открытие» </w:t>
    </w:r>
    <w:proofErr w:type="gramStart"/>
    <w:r w:rsidR="00811AE2" w:rsidRPr="000C29E7">
      <w:rPr>
        <w:rFonts w:ascii="Arial" w:hAnsi="Arial" w:cs="Arial"/>
        <w:color w:val="FF0000"/>
        <w:sz w:val="16"/>
        <w:szCs w:val="16"/>
      </w:rPr>
      <w:t>г</w:t>
    </w:r>
    <w:proofErr w:type="gramEnd"/>
    <w:r w:rsidR="00811AE2" w:rsidRPr="000C29E7">
      <w:rPr>
        <w:rFonts w:ascii="Arial" w:hAnsi="Arial" w:cs="Arial"/>
        <w:color w:val="FF0000"/>
        <w:sz w:val="16"/>
        <w:szCs w:val="16"/>
      </w:rPr>
      <w:t>. Москва</w:t>
    </w:r>
  </w:p>
  <w:p w:rsidR="00907E87" w:rsidRPr="000C29E7" w:rsidRDefault="008A1B62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</w:rPr>
      <w:t xml:space="preserve">К/с </w:t>
    </w:r>
    <w:r w:rsidR="00801ACD" w:rsidRPr="000C29E7">
      <w:rPr>
        <w:rFonts w:ascii="Arial" w:hAnsi="Arial" w:cs="Arial"/>
        <w:color w:val="FF0000"/>
        <w:sz w:val="16"/>
        <w:szCs w:val="16"/>
      </w:rPr>
      <w:t>30101810</w:t>
    </w:r>
    <w:r w:rsidR="000C29E7" w:rsidRPr="000C29E7">
      <w:rPr>
        <w:rFonts w:ascii="Arial" w:hAnsi="Arial" w:cs="Arial"/>
        <w:color w:val="FF0000"/>
        <w:sz w:val="16"/>
        <w:szCs w:val="16"/>
      </w:rPr>
      <w:t>845250000999</w:t>
    </w:r>
    <w:r w:rsidRPr="000C29E7">
      <w:rPr>
        <w:rFonts w:ascii="Arial" w:hAnsi="Arial" w:cs="Arial"/>
        <w:color w:val="FF0000"/>
        <w:sz w:val="16"/>
        <w:szCs w:val="16"/>
      </w:rPr>
      <w:t xml:space="preserve">, БИК </w:t>
    </w:r>
    <w:r w:rsidR="00801ACD" w:rsidRPr="000C29E7">
      <w:rPr>
        <w:rFonts w:ascii="Arial" w:hAnsi="Arial" w:cs="Arial"/>
        <w:color w:val="FF0000"/>
        <w:sz w:val="16"/>
        <w:szCs w:val="16"/>
      </w:rPr>
      <w:t>04</w:t>
    </w:r>
    <w:r w:rsidR="000C29E7" w:rsidRPr="000C29E7">
      <w:rPr>
        <w:rFonts w:ascii="Arial" w:hAnsi="Arial" w:cs="Arial"/>
        <w:color w:val="FF0000"/>
        <w:sz w:val="16"/>
        <w:szCs w:val="16"/>
      </w:rPr>
      <w:t>4525999</w:t>
    </w:r>
  </w:p>
  <w:p w:rsidR="008A1B62" w:rsidRPr="000C29E7" w:rsidRDefault="00907E87" w:rsidP="000C29E7">
    <w:pPr>
      <w:pStyle w:val="a8"/>
      <w:spacing w:line="220" w:lineRule="exact"/>
      <w:ind w:left="2552"/>
      <w:contextualSpacing/>
      <w:jc w:val="right"/>
      <w:rPr>
        <w:rFonts w:ascii="Arial" w:hAnsi="Arial" w:cs="Arial"/>
        <w:color w:val="FF0000"/>
        <w:sz w:val="16"/>
        <w:szCs w:val="16"/>
      </w:rPr>
    </w:pPr>
    <w:r w:rsidRPr="000C29E7">
      <w:rPr>
        <w:rFonts w:ascii="Arial" w:hAnsi="Arial" w:cs="Arial"/>
        <w:color w:val="FF0000"/>
        <w:sz w:val="16"/>
        <w:szCs w:val="16"/>
      </w:rPr>
      <w:t>Те</w:t>
    </w:r>
    <w:r w:rsidR="00A416C9" w:rsidRPr="000C29E7">
      <w:rPr>
        <w:rFonts w:ascii="Arial" w:hAnsi="Arial" w:cs="Arial"/>
        <w:color w:val="FF0000"/>
        <w:sz w:val="16"/>
        <w:szCs w:val="16"/>
      </w:rPr>
      <w:t xml:space="preserve">л.: </w:t>
    </w:r>
    <w:r w:rsidR="006E2570" w:rsidRPr="000C29E7">
      <w:rPr>
        <w:rFonts w:ascii="Arial" w:hAnsi="Arial" w:cs="Arial"/>
        <w:color w:val="FF0000"/>
        <w:sz w:val="16"/>
        <w:szCs w:val="16"/>
      </w:rPr>
      <w:t>8</w:t>
    </w:r>
    <w:r w:rsidR="00A416C9" w:rsidRPr="000C29E7">
      <w:rPr>
        <w:rFonts w:ascii="Arial" w:hAnsi="Arial" w:cs="Arial"/>
        <w:color w:val="FF0000"/>
        <w:sz w:val="16"/>
        <w:szCs w:val="16"/>
      </w:rPr>
      <w:t>(</w:t>
    </w:r>
    <w:r w:rsidRPr="000C29E7">
      <w:rPr>
        <w:rFonts w:ascii="Arial" w:hAnsi="Arial" w:cs="Arial"/>
        <w:color w:val="FF0000"/>
        <w:sz w:val="16"/>
        <w:szCs w:val="16"/>
      </w:rPr>
      <w:t>343</w:t>
    </w:r>
    <w:r w:rsidR="00A416C9" w:rsidRPr="000C29E7">
      <w:rPr>
        <w:rFonts w:ascii="Arial" w:hAnsi="Arial" w:cs="Arial"/>
        <w:color w:val="FF0000"/>
        <w:sz w:val="16"/>
        <w:szCs w:val="16"/>
      </w:rPr>
      <w:t xml:space="preserve">) </w:t>
    </w:r>
    <w:r w:rsidR="006E2570" w:rsidRPr="000C29E7">
      <w:rPr>
        <w:rFonts w:ascii="Arial" w:hAnsi="Arial" w:cs="Arial"/>
        <w:color w:val="FF0000"/>
        <w:sz w:val="16"/>
        <w:szCs w:val="16"/>
      </w:rPr>
      <w:t>2</w:t>
    </w:r>
    <w:r w:rsidR="000C29E7" w:rsidRPr="000C29E7">
      <w:rPr>
        <w:rFonts w:ascii="Arial" w:hAnsi="Arial" w:cs="Arial"/>
        <w:color w:val="FF0000"/>
        <w:sz w:val="16"/>
        <w:szCs w:val="16"/>
      </w:rPr>
      <w:t>71</w:t>
    </w:r>
    <w:r w:rsidRPr="000C29E7">
      <w:rPr>
        <w:rFonts w:ascii="Arial" w:hAnsi="Arial" w:cs="Arial"/>
        <w:color w:val="FF0000"/>
        <w:sz w:val="16"/>
        <w:szCs w:val="16"/>
      </w:rPr>
      <w:t>-</w:t>
    </w:r>
    <w:r w:rsidR="000C29E7" w:rsidRPr="000C29E7">
      <w:rPr>
        <w:rFonts w:ascii="Arial" w:hAnsi="Arial" w:cs="Arial"/>
        <w:color w:val="FF0000"/>
        <w:sz w:val="16"/>
        <w:szCs w:val="16"/>
      </w:rPr>
      <w:t>4</w:t>
    </w:r>
    <w:r w:rsidRPr="000C29E7">
      <w:rPr>
        <w:rFonts w:ascii="Arial" w:hAnsi="Arial" w:cs="Arial"/>
        <w:color w:val="FF0000"/>
        <w:sz w:val="16"/>
        <w:szCs w:val="16"/>
      </w:rPr>
      <w:t>0-</w:t>
    </w:r>
    <w:r w:rsidR="000C29E7" w:rsidRPr="000C29E7">
      <w:rPr>
        <w:rFonts w:ascii="Arial" w:hAnsi="Arial" w:cs="Arial"/>
        <w:color w:val="FF0000"/>
        <w:sz w:val="16"/>
        <w:szCs w:val="16"/>
      </w:rPr>
      <w:t xml:space="preserve">45, </w:t>
    </w:r>
    <w:r w:rsidR="001E033F" w:rsidRPr="000C29E7">
      <w:rPr>
        <w:rFonts w:ascii="Arial" w:hAnsi="Arial" w:cs="Arial"/>
        <w:color w:val="FF0000"/>
        <w:sz w:val="16"/>
        <w:szCs w:val="16"/>
      </w:rPr>
      <w:t xml:space="preserve"> </w:t>
    </w:r>
    <w:proofErr w:type="spellStart"/>
    <w:r w:rsidR="001E033F" w:rsidRPr="000C29E7">
      <w:rPr>
        <w:rFonts w:ascii="Arial" w:hAnsi="Arial" w:cs="Arial"/>
        <w:color w:val="FF0000"/>
        <w:sz w:val="16"/>
        <w:szCs w:val="16"/>
      </w:rPr>
      <w:t>www</w:t>
    </w:r>
    <w:proofErr w:type="spellEnd"/>
    <w:r w:rsidR="001E033F" w:rsidRPr="000C29E7">
      <w:rPr>
        <w:rFonts w:ascii="Arial" w:hAnsi="Arial" w:cs="Arial"/>
        <w:color w:val="FF0000"/>
        <w:sz w:val="16"/>
        <w:szCs w:val="16"/>
      </w:rPr>
      <w:t>.</w:t>
    </w:r>
    <w:r w:rsidR="000C29E7" w:rsidRPr="000C29E7">
      <w:rPr>
        <w:rFonts w:ascii="Arial" w:hAnsi="Arial" w:cs="Arial"/>
        <w:color w:val="FF0000"/>
        <w:sz w:val="16"/>
        <w:szCs w:val="16"/>
        <w:lang w:val="en-US"/>
      </w:rPr>
      <w:t>siding</w:t>
    </w:r>
    <w:r w:rsidR="000C29E7" w:rsidRPr="000C29E7">
      <w:rPr>
        <w:rFonts w:ascii="Arial" w:hAnsi="Arial" w:cs="Arial"/>
        <w:color w:val="FF0000"/>
        <w:sz w:val="16"/>
        <w:szCs w:val="16"/>
      </w:rPr>
      <w:t>-</w:t>
    </w:r>
    <w:proofErr w:type="spellStart"/>
    <w:r w:rsidR="000C29E7" w:rsidRPr="000C29E7">
      <w:rPr>
        <w:rFonts w:ascii="Arial" w:hAnsi="Arial" w:cs="Arial"/>
        <w:color w:val="FF0000"/>
        <w:sz w:val="16"/>
        <w:szCs w:val="16"/>
        <w:lang w:val="en-US"/>
      </w:rPr>
      <w:t>centr</w:t>
    </w:r>
    <w:proofErr w:type="spellEnd"/>
    <w:r w:rsidR="001E033F" w:rsidRPr="000C29E7">
      <w:rPr>
        <w:rFonts w:ascii="Arial" w:hAnsi="Arial" w:cs="Arial"/>
        <w:color w:val="FF0000"/>
        <w:sz w:val="16"/>
        <w:szCs w:val="16"/>
      </w:rPr>
      <w:t>.</w:t>
    </w:r>
    <w:proofErr w:type="spellStart"/>
    <w:r w:rsidR="001E033F" w:rsidRPr="000C29E7">
      <w:rPr>
        <w:rFonts w:ascii="Arial" w:hAnsi="Arial" w:cs="Arial"/>
        <w:color w:val="FF0000"/>
        <w:sz w:val="16"/>
        <w:szCs w:val="16"/>
      </w:rPr>
      <w:t>ru</w:t>
    </w:r>
    <w:proofErr w:type="spellEnd"/>
  </w:p>
  <w:p w:rsidR="001E033F" w:rsidRPr="000C29E7" w:rsidRDefault="001E033F" w:rsidP="001F359A">
    <w:pPr>
      <w:pStyle w:val="a8"/>
      <w:spacing w:line="220" w:lineRule="exact"/>
      <w:ind w:left="2552"/>
      <w:contextualSpacing/>
      <w:rPr>
        <w:rFonts w:ascii="Arial" w:hAnsi="Arial" w:cs="Arial"/>
        <w:color w:val="FF0000"/>
        <w:sz w:val="16"/>
        <w:szCs w:val="16"/>
      </w:rPr>
    </w:pPr>
  </w:p>
  <w:p w:rsidR="008A1B62" w:rsidRPr="008A1B62" w:rsidRDefault="008A1B62" w:rsidP="001F359A">
    <w:pPr>
      <w:pStyle w:val="a8"/>
      <w:spacing w:line="220" w:lineRule="exact"/>
      <w:ind w:left="2552"/>
      <w:contextualSpacing/>
      <w:rPr>
        <w:rFonts w:ascii="Arial" w:hAnsi="Arial" w:cs="Arial"/>
        <w:color w:val="000066"/>
        <w:sz w:val="16"/>
        <w:szCs w:val="16"/>
      </w:rPr>
    </w:pPr>
  </w:p>
  <w:p w:rsidR="008A1B62" w:rsidRPr="008A1B62" w:rsidRDefault="008A1B62" w:rsidP="009D2572">
    <w:pPr>
      <w:pStyle w:val="a8"/>
      <w:spacing w:line="220" w:lineRule="exact"/>
      <w:ind w:left="2886"/>
      <w:contextualSpacing/>
      <w:rPr>
        <w:rFonts w:ascii="Arial" w:hAnsi="Arial" w:cs="Arial"/>
        <w:color w:val="00006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C55"/>
    <w:multiLevelType w:val="multilevel"/>
    <w:tmpl w:val="E070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1ACD"/>
    <w:rsid w:val="000C29E7"/>
    <w:rsid w:val="001E033F"/>
    <w:rsid w:val="001F359A"/>
    <w:rsid w:val="002F45ED"/>
    <w:rsid w:val="003818B2"/>
    <w:rsid w:val="00404AAF"/>
    <w:rsid w:val="004C2410"/>
    <w:rsid w:val="004C6C23"/>
    <w:rsid w:val="00507D1A"/>
    <w:rsid w:val="006E2570"/>
    <w:rsid w:val="00801ACD"/>
    <w:rsid w:val="00811AE2"/>
    <w:rsid w:val="00821231"/>
    <w:rsid w:val="008A1B62"/>
    <w:rsid w:val="008D4BD3"/>
    <w:rsid w:val="00907E87"/>
    <w:rsid w:val="009A13E8"/>
    <w:rsid w:val="009D2572"/>
    <w:rsid w:val="009E5F85"/>
    <w:rsid w:val="00A416C9"/>
    <w:rsid w:val="00A42F46"/>
    <w:rsid w:val="00A72AC1"/>
    <w:rsid w:val="00AA222A"/>
    <w:rsid w:val="00B85633"/>
    <w:rsid w:val="00BF21C5"/>
    <w:rsid w:val="00CE00B9"/>
    <w:rsid w:val="00CF177B"/>
    <w:rsid w:val="00D03984"/>
    <w:rsid w:val="00E66A41"/>
    <w:rsid w:val="00F907B1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C2410"/>
  </w:style>
  <w:style w:type="character" w:customStyle="1" w:styleId="a3">
    <w:name w:val="Символ нумерации"/>
    <w:rsid w:val="004C2410"/>
  </w:style>
  <w:style w:type="character" w:customStyle="1" w:styleId="a4">
    <w:name w:val="Нижний колонтитул Знак"/>
    <w:rsid w:val="004C2410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5">
    <w:name w:val="Заголовок"/>
    <w:basedOn w:val="a"/>
    <w:next w:val="a6"/>
    <w:rsid w:val="004C24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C2410"/>
    <w:pPr>
      <w:spacing w:after="120"/>
    </w:pPr>
  </w:style>
  <w:style w:type="paragraph" w:styleId="a7">
    <w:name w:val="List"/>
    <w:basedOn w:val="a6"/>
    <w:rsid w:val="004C2410"/>
  </w:style>
  <w:style w:type="paragraph" w:customStyle="1" w:styleId="2">
    <w:name w:val="Название2"/>
    <w:basedOn w:val="a"/>
    <w:rsid w:val="004C2410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4C2410"/>
    <w:pPr>
      <w:suppressLineNumbers/>
    </w:pPr>
  </w:style>
  <w:style w:type="paragraph" w:customStyle="1" w:styleId="10">
    <w:name w:val="Название1"/>
    <w:basedOn w:val="a"/>
    <w:rsid w:val="004C24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C2410"/>
    <w:pPr>
      <w:suppressLineNumbers/>
    </w:pPr>
  </w:style>
  <w:style w:type="paragraph" w:styleId="a8">
    <w:name w:val="header"/>
    <w:basedOn w:val="a"/>
    <w:rsid w:val="004C2410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rsid w:val="004C2410"/>
    <w:pPr>
      <w:tabs>
        <w:tab w:val="center" w:pos="4677"/>
        <w:tab w:val="right" w:pos="9355"/>
      </w:tabs>
    </w:pPr>
    <w:rPr>
      <w:szCs w:val="21"/>
    </w:rPr>
  </w:style>
  <w:style w:type="character" w:styleId="aa">
    <w:name w:val="Hyperlink"/>
    <w:uiPriority w:val="99"/>
    <w:unhideWhenUsed/>
    <w:rsid w:val="009D2572"/>
    <w:rPr>
      <w:color w:val="0000FF"/>
      <w:u w:val="single"/>
    </w:rPr>
  </w:style>
  <w:style w:type="character" w:customStyle="1" w:styleId="apple-converted-space">
    <w:name w:val="apple-converted-space"/>
    <w:rsid w:val="00801ACD"/>
  </w:style>
  <w:style w:type="character" w:customStyle="1" w:styleId="js-extracted-address">
    <w:name w:val="js-extracted-address"/>
    <w:rsid w:val="00801ACD"/>
  </w:style>
  <w:style w:type="paragraph" w:styleId="ab">
    <w:name w:val="Balloon Text"/>
    <w:basedOn w:val="a"/>
    <w:link w:val="ac"/>
    <w:uiPriority w:val="99"/>
    <w:semiHidden/>
    <w:unhideWhenUsed/>
    <w:rsid w:val="00811AE2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11AE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Нижний колонтитул Знак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styleId="aa">
    <w:name w:val="Hyperlink"/>
    <w:uiPriority w:val="99"/>
    <w:unhideWhenUsed/>
    <w:rsid w:val="009D2572"/>
    <w:rPr>
      <w:color w:val="0000FF"/>
      <w:u w:val="single"/>
    </w:rPr>
  </w:style>
  <w:style w:type="character" w:customStyle="1" w:styleId="apple-converted-space">
    <w:name w:val="apple-converted-space"/>
    <w:rsid w:val="00801ACD"/>
  </w:style>
  <w:style w:type="character" w:customStyle="1" w:styleId="js-extracted-address">
    <w:name w:val="js-extracted-address"/>
    <w:rsid w:val="00801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\&#1056;&#1077;&#1082;&#1074;&#1080;&#1079;&#1080;&#1090;&#1099;\&#1041;&#1083;&#1072;&#1085;&#1082;%20&#1048;&#1055;%20&#1056;&#1086;&#1078;&#1082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ИП Рожкова</Template>
  <TotalTime>14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4</cp:revision>
  <cp:lastPrinted>2014-01-28T10:25:00Z</cp:lastPrinted>
  <dcterms:created xsi:type="dcterms:W3CDTF">2016-11-02T09:22:00Z</dcterms:created>
  <dcterms:modified xsi:type="dcterms:W3CDTF">2018-05-15T11:37:00Z</dcterms:modified>
</cp:coreProperties>
</file>